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52"/>
        <w:gridCol w:w="180"/>
        <w:gridCol w:w="307"/>
        <w:gridCol w:w="900"/>
        <w:gridCol w:w="697"/>
        <w:gridCol w:w="1136"/>
        <w:gridCol w:w="1203"/>
        <w:gridCol w:w="1284"/>
        <w:gridCol w:w="982"/>
        <w:gridCol w:w="785"/>
        <w:gridCol w:w="1629"/>
        <w:gridCol w:w="802"/>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0AE2B6AB" w:rsidR="00771723" w:rsidRPr="00D649D9" w:rsidRDefault="00222498" w:rsidP="00771723">
            <w:pPr>
              <w:rPr>
                <w:rFonts w:ascii="Arial" w:hAnsi="Arial" w:cs="Arial"/>
                <w:b/>
                <w:bCs/>
                <w:sz w:val="16"/>
                <w:szCs w:val="16"/>
              </w:rPr>
            </w:pPr>
            <w:r w:rsidRPr="00222498">
              <w:rPr>
                <w:rFonts w:ascii="Arial" w:hAnsi="Arial" w:cs="Arial"/>
                <w:b/>
                <w:bCs/>
                <w:sz w:val="18"/>
                <w:szCs w:val="16"/>
              </w:rPr>
              <w:t>ENERGÍAS RENOVABLES Y USOS INDUSTRIALES</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5F4AC60B"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590287">
              <w:rPr>
                <w:rFonts w:ascii="Arial" w:hAnsi="Arial" w:cs="Arial"/>
                <w:b/>
                <w:bCs/>
                <w:sz w:val="16"/>
                <w:szCs w:val="16"/>
              </w:rPr>
              <w:t>PL</w:t>
            </w:r>
            <w:r w:rsidR="00180C98">
              <w:rPr>
                <w:rFonts w:ascii="Arial" w:hAnsi="Arial" w:cs="Arial"/>
                <w:b/>
                <w:bCs/>
                <w:sz w:val="16"/>
                <w:szCs w:val="16"/>
              </w:rPr>
              <w:t>-2022-</w:t>
            </w:r>
            <w:r w:rsidR="00590287">
              <w:rPr>
                <w:rFonts w:ascii="Arial" w:hAnsi="Arial" w:cs="Arial"/>
                <w:b/>
                <w:bCs/>
                <w:sz w:val="16"/>
                <w:szCs w:val="16"/>
              </w:rPr>
              <w:t>164/1</w:t>
            </w:r>
            <w:r w:rsidR="00222498">
              <w:rPr>
                <w:rFonts w:ascii="Arial" w:hAnsi="Arial" w:cs="Arial"/>
                <w:b/>
                <w:bCs/>
                <w:sz w:val="16"/>
                <w:szCs w:val="16"/>
              </w:rPr>
              <w:t>2</w:t>
            </w:r>
            <w:bookmarkStart w:id="0" w:name="_GoBack"/>
            <w:bookmarkEnd w:id="0"/>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222498"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222498"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222498"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222498"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6746F5"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6746F5"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222498"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222498"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222498"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222498"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222498"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222498"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222498"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222498"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222498"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222498"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222498"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222498"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222498"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222498"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6746F5"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222498"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222498"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222498"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222498"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222498"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222498"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222498"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6746F5"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6746F5"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222498"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222498"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222498"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222498"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222498"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222498"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222498"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222498"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222498"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222498"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222498"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222498"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222498"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222498"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6746F5"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222498"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222498"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222498"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222498"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222498"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222498"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222498"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222498"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222498"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222498"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6746F5"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6746F5"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222498"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222498"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222498"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222498"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222498"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222498"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222498"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222498"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222498"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7F79F84D" w14:textId="77777777" w:rsidR="007F2658" w:rsidRDefault="007F2658"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222498"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222498"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w14:anchorId="753B9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o:ole="">
                <v:imagedata r:id="rId1" o:title=""/>
              </v:shape>
              <o:OLEObject Type="Embed" ProgID="PBrush" ShapeID="_x0000_i1025" DrawAspect="Content" ObjectID="_1734282514" r:id="rId2"/>
            </w:objec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22498">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22498">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77777777"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14:anchorId="7D298085" wp14:editId="3C347B08">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98C">
      <w:rPr>
        <w:noProof/>
        <w:sz w:val="19"/>
        <w:szCs w:val="19"/>
      </w:rPr>
      <w:drawing>
        <wp:anchor distT="0" distB="0" distL="114300" distR="114300" simplePos="0" relativeHeight="251659264" behindDoc="0" locked="0" layoutInCell="1" allowOverlap="1" wp14:anchorId="4460C08A" wp14:editId="4EC757C8">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1312" behindDoc="0" locked="0" layoutInCell="1" allowOverlap="1" wp14:anchorId="507F71D7" wp14:editId="443F2B4F">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0288" behindDoc="0" locked="0" layoutInCell="1" allowOverlap="1" wp14:anchorId="466D463F" wp14:editId="692CC2D7">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68BD"/>
    <w:rsid w:val="001C2983"/>
    <w:rsid w:val="001D5D14"/>
    <w:rsid w:val="001E23D1"/>
    <w:rsid w:val="001F2CF7"/>
    <w:rsid w:val="00207FA1"/>
    <w:rsid w:val="002115AC"/>
    <w:rsid w:val="002219B8"/>
    <w:rsid w:val="00222498"/>
    <w:rsid w:val="002317F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E6B16"/>
    <w:rsid w:val="004F5927"/>
    <w:rsid w:val="00523042"/>
    <w:rsid w:val="00545501"/>
    <w:rsid w:val="005651D4"/>
    <w:rsid w:val="00590287"/>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E14CA"/>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25CD5"/>
    <w:rsid w:val="00C413BC"/>
    <w:rsid w:val="00C61A04"/>
    <w:rsid w:val="00C6732F"/>
    <w:rsid w:val="00CC6ED9"/>
    <w:rsid w:val="00CD293A"/>
    <w:rsid w:val="00CD559B"/>
    <w:rsid w:val="00D649D9"/>
    <w:rsid w:val="00D80585"/>
    <w:rsid w:val="00DB591A"/>
    <w:rsid w:val="00DB7D71"/>
    <w:rsid w:val="00DD0EB2"/>
    <w:rsid w:val="00DF36FB"/>
    <w:rsid w:val="00E134EB"/>
    <w:rsid w:val="00E1551D"/>
    <w:rsid w:val="00E20829"/>
    <w:rsid w:val="00E23CB9"/>
    <w:rsid w:val="00E34DAE"/>
    <w:rsid w:val="00E54A83"/>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23AF-B614-4F55-8A27-77591CB4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6</TotalTime>
  <Pages>4</Pages>
  <Words>1332</Words>
  <Characters>7329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8644</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12</cp:revision>
  <cp:lastPrinted>2022-06-30T06:59:00Z</cp:lastPrinted>
  <dcterms:created xsi:type="dcterms:W3CDTF">2023-01-03T13:12:00Z</dcterms:created>
  <dcterms:modified xsi:type="dcterms:W3CDTF">2023-01-03T19:22:00Z</dcterms:modified>
</cp:coreProperties>
</file>