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63DD0085"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4D3ACD" w:rsidRPr="004D3ACD">
              <w:rPr>
                <w:rFonts w:ascii="Arial" w:hAnsi="Arial" w:cs="Arial"/>
                <w:b/>
                <w:bCs/>
                <w:sz w:val="16"/>
                <w:szCs w:val="16"/>
              </w:rPr>
              <w:t>PROGRAMACIÓN DE SISTEMAS INFORMÁTICOS</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6AA7996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F0719F">
              <w:rPr>
                <w:rFonts w:ascii="Arial" w:hAnsi="Arial" w:cs="Arial"/>
                <w:b/>
                <w:bCs/>
                <w:sz w:val="16"/>
                <w:szCs w:val="16"/>
              </w:rPr>
              <w:t>AC-2023</w:t>
            </w:r>
            <w:r w:rsidR="00180C98">
              <w:rPr>
                <w:rFonts w:ascii="Arial" w:hAnsi="Arial" w:cs="Arial"/>
                <w:b/>
                <w:bCs/>
                <w:sz w:val="16"/>
                <w:szCs w:val="16"/>
              </w:rPr>
              <w:t>-</w:t>
            </w:r>
            <w:r w:rsidR="00F0719F">
              <w:rPr>
                <w:rFonts w:ascii="Arial" w:hAnsi="Arial" w:cs="Arial"/>
                <w:b/>
                <w:bCs/>
                <w:sz w:val="16"/>
                <w:szCs w:val="16"/>
              </w:rPr>
              <w:t>561</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6F7DE3"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6F7DE3"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6F7DE3"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6F7DE3"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6746F5"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6746F5"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6F7DE3"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6F7DE3"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6F7DE3"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6F7DE3"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6F7DE3"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6F7DE3"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6F7DE3"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6F7DE3"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6F7DE3"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6F7DE3"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6F7DE3"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6F7DE3"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6F7DE3"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6F7DE3"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746F5"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6F7DE3"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6F7DE3"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6F7DE3"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6F7DE3"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6F7DE3"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6F7DE3"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6F7DE3"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6746F5"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746F5"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6F7DE3"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6F7DE3"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6F7DE3"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6F7DE3"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6F7DE3"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6F7DE3"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6F7DE3"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6F7DE3"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6F7DE3"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6F7DE3"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6F7DE3"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6F7DE3"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6F7DE3"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6F7DE3"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746F5"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6F7DE3"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6F7DE3"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6F7DE3"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6F7DE3"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6F7DE3"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6F7DE3"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6F7DE3"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6F7DE3"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6F7DE3"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6F7DE3"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6746F5"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6F7DE3"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6F7DE3"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6F7DE3"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6F7DE3"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6F7DE3"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6F7DE3"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6F7DE3"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6F7DE3"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6F7DE3"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1E68CE4E" w14:textId="77777777" w:rsidR="00E1551D" w:rsidRDefault="00E1551D"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6F7DE3"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6F7DE3"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F688" w14:textId="77777777" w:rsidR="00E41E9B" w:rsidRDefault="00E41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067B9282" w:rsidR="00771723" w:rsidRPr="003B3DE1" w:rsidRDefault="006F7DE3" w:rsidP="006F7DE3">
          <w:pPr>
            <w:spacing w:before="120"/>
            <w:jc w:val="center"/>
            <w:rPr>
              <w:rFonts w:ascii="Arial" w:hAnsi="Arial" w:cs="Arial"/>
              <w:b/>
              <w:sz w:val="16"/>
              <w:szCs w:val="16"/>
            </w:rPr>
          </w:pPr>
          <w:bookmarkStart w:id="0" w:name="_GoBack"/>
          <w:r>
            <w:rPr>
              <w:noProof/>
            </w:rPr>
            <w:drawing>
              <wp:anchor distT="0" distB="0" distL="114300" distR="114300" simplePos="0" relativeHeight="251664384" behindDoc="0" locked="0" layoutInCell="1" allowOverlap="1" wp14:anchorId="14401048" wp14:editId="4DB02BD0">
                <wp:simplePos x="0" y="0"/>
                <wp:positionH relativeFrom="column">
                  <wp:posOffset>701040</wp:posOffset>
                </wp:positionH>
                <wp:positionV relativeFrom="paragraph">
                  <wp:posOffset>38100</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6F7DE3">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6F7DE3">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F14C" w14:textId="77777777" w:rsidR="00E41E9B" w:rsidRDefault="00E41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9DBB" w14:textId="77777777" w:rsidR="00E41E9B" w:rsidRDefault="00E41E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78DBF3AD" w:rsidR="00F33A21" w:rsidRDefault="00E41E9B" w:rsidP="00F33A21">
    <w:pPr>
      <w:tabs>
        <w:tab w:val="right" w:pos="9540"/>
      </w:tabs>
    </w:pPr>
    <w:r w:rsidRPr="00E41E9B">
      <w:rPr>
        <w:noProof/>
        <w:sz w:val="19"/>
        <w:szCs w:val="19"/>
      </w:rPr>
      <w:drawing>
        <wp:anchor distT="0" distB="0" distL="114300" distR="114300" simplePos="0" relativeHeight="251659264" behindDoc="0" locked="0" layoutInCell="1" allowOverlap="1" wp14:anchorId="2920207F" wp14:editId="508B6A4C">
          <wp:simplePos x="0" y="0"/>
          <wp:positionH relativeFrom="column">
            <wp:posOffset>4273550</wp:posOffset>
          </wp:positionH>
          <wp:positionV relativeFrom="paragraph">
            <wp:posOffset>-17145</wp:posOffset>
          </wp:positionV>
          <wp:extent cx="634621" cy="661917"/>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1E9B">
      <w:rPr>
        <w:noProof/>
        <w:sz w:val="19"/>
        <w:szCs w:val="19"/>
      </w:rPr>
      <w:drawing>
        <wp:anchor distT="0" distB="0" distL="114300" distR="114300" simplePos="0" relativeHeight="251660288" behindDoc="0" locked="0" layoutInCell="1" allowOverlap="1" wp14:anchorId="0F79CE5D" wp14:editId="4EEE76B6">
          <wp:simplePos x="0" y="0"/>
          <wp:positionH relativeFrom="column">
            <wp:posOffset>5556885</wp:posOffset>
          </wp:positionH>
          <wp:positionV relativeFrom="paragraph">
            <wp:posOffset>-11430</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1312" behindDoc="0" locked="0" layoutInCell="1" allowOverlap="1" wp14:anchorId="2D4D1569" wp14:editId="013B2933">
          <wp:simplePos x="0" y="0"/>
          <wp:positionH relativeFrom="margin">
            <wp:posOffset>-276860</wp:posOffset>
          </wp:positionH>
          <wp:positionV relativeFrom="paragraph">
            <wp:posOffset>-12700</wp:posOffset>
          </wp:positionV>
          <wp:extent cx="1401173" cy="588835"/>
          <wp:effectExtent l="0" t="0" r="8890" b="1905"/>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2336" behindDoc="0" locked="0" layoutInCell="1" allowOverlap="1" wp14:anchorId="55A84B04" wp14:editId="3452A8DA">
          <wp:simplePos x="0" y="0"/>
          <wp:positionH relativeFrom="column">
            <wp:posOffset>1614805</wp:posOffset>
          </wp:positionH>
          <wp:positionV relativeFrom="paragraph">
            <wp:posOffset>57785</wp:posOffset>
          </wp:positionV>
          <wp:extent cx="2239936" cy="464024"/>
          <wp:effectExtent l="0" t="0" r="0" b="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ABD7" w14:textId="77777777" w:rsidR="00E41E9B" w:rsidRDefault="00E41E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D3ACD"/>
    <w:rsid w:val="004E6B16"/>
    <w:rsid w:val="00523042"/>
    <w:rsid w:val="00545501"/>
    <w:rsid w:val="005651D4"/>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6F7DE3"/>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DF36FB"/>
    <w:rsid w:val="00E134EB"/>
    <w:rsid w:val="00E1551D"/>
    <w:rsid w:val="00E20829"/>
    <w:rsid w:val="00E34DAE"/>
    <w:rsid w:val="00E41E9B"/>
    <w:rsid w:val="00E54A83"/>
    <w:rsid w:val="00EF2C45"/>
    <w:rsid w:val="00F0719F"/>
    <w:rsid w:val="00F172E4"/>
    <w:rsid w:val="00F212AC"/>
    <w:rsid w:val="00F23BAF"/>
    <w:rsid w:val="00F27787"/>
    <w:rsid w:val="00F33A21"/>
    <w:rsid w:val="00F419B7"/>
    <w:rsid w:val="00F52434"/>
    <w:rsid w:val="00F61F9D"/>
    <w:rsid w:val="00FB7358"/>
    <w:rsid w:val="00FC305E"/>
    <w:rsid w:val="00FD1184"/>
    <w:rsid w:val="00FD51C1"/>
    <w:rsid w:val="00FD6A1E"/>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23311850">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01F0-6EFB-4B70-9F84-7BD91266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8</TotalTime>
  <Pages>3</Pages>
  <Words>1216</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8640</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10</cp:revision>
  <cp:lastPrinted>2022-06-30T06:59:00Z</cp:lastPrinted>
  <dcterms:created xsi:type="dcterms:W3CDTF">2023-01-03T13:12:00Z</dcterms:created>
  <dcterms:modified xsi:type="dcterms:W3CDTF">2024-01-05T13:07:00Z</dcterms:modified>
</cp:coreProperties>
</file>